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79" w:rsidRDefault="006E78DA" w:rsidP="006E78DA">
      <w:pPr>
        <w:ind w:left="2832" w:firstLine="708"/>
      </w:pPr>
      <w:r>
        <w:rPr>
          <w:noProof/>
          <w:lang w:val="de-DE" w:eastAsia="de-DE"/>
        </w:rPr>
        <w:drawing>
          <wp:inline distT="0" distB="0" distL="0" distR="0">
            <wp:extent cx="1561435" cy="1009650"/>
            <wp:effectExtent l="0" t="0" r="1270" b="0"/>
            <wp:docPr id="1" name="Grafik 1" descr="L:\Bildarchiv_NEU\01 Logos\Marktgemeinde Rankweil\Logo mit Wappen farbi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ildarchiv_NEU\01 Logos\Marktgemeinde Rankweil\Logo mit Wappen farbig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79" w:rsidRDefault="00327A7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683"/>
      </w:tblGrid>
      <w:tr w:rsidR="00FE471B" w:rsidRPr="006E78DA" w:rsidTr="00146A95">
        <w:trPr>
          <w:trHeight w:hRule="exact" w:val="802"/>
        </w:trPr>
        <w:tc>
          <w:tcPr>
            <w:tcW w:w="77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71B" w:rsidRDefault="009E3302">
            <w:pPr>
              <w:spacing w:line="238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de-DE"/>
              </w:rPr>
              <w:t>Antrag</w:t>
            </w:r>
          </w:p>
          <w:p w:rsidR="00FE471B" w:rsidRDefault="009E3302">
            <w:pPr>
              <w:spacing w:before="33" w:after="267" w:line="238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de-DE"/>
              </w:rPr>
              <w:t>auf Gewährung einer Unterstützung für die Schulwoche</w:t>
            </w:r>
          </w:p>
        </w:tc>
        <w:tc>
          <w:tcPr>
            <w:tcW w:w="1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71B" w:rsidRPr="002444C4" w:rsidRDefault="00FE471B">
            <w:pPr>
              <w:spacing w:before="34"/>
              <w:jc w:val="right"/>
              <w:textAlignment w:val="baseline"/>
              <w:rPr>
                <w:lang w:val="de-DE"/>
              </w:rPr>
            </w:pPr>
          </w:p>
        </w:tc>
      </w:tr>
      <w:tr w:rsidR="00FE471B" w:rsidRPr="006E78DA" w:rsidTr="00146A95">
        <w:trPr>
          <w:trHeight w:hRule="exact" w:val="999"/>
        </w:trPr>
        <w:tc>
          <w:tcPr>
            <w:tcW w:w="77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71B" w:rsidRDefault="002444C4">
            <w:pPr>
              <w:spacing w:after="52" w:line="23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Marktgemeinde Rankweil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br/>
              <w:t xml:space="preserve">Bürgerservice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br/>
              <w:t xml:space="preserve">Am Marktplatz 1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br/>
              <w:t>6830 Rankweil</w:t>
            </w:r>
          </w:p>
        </w:tc>
        <w:tc>
          <w:tcPr>
            <w:tcW w:w="1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FE471B" w:rsidRDefault="00FE471B">
            <w:pPr>
              <w:spacing w:before="15" w:after="30" w:line="227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</w:p>
        </w:tc>
      </w:tr>
    </w:tbl>
    <w:p w:rsidR="00FE471B" w:rsidRPr="002444C4" w:rsidRDefault="00FE471B">
      <w:pPr>
        <w:spacing w:after="412" w:line="20" w:lineRule="exact"/>
        <w:rPr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6486"/>
      </w:tblGrid>
      <w:tr w:rsidR="00FE471B" w:rsidRPr="006E78DA">
        <w:trPr>
          <w:trHeight w:hRule="exact" w:val="2267"/>
        </w:trPr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71B" w:rsidRDefault="009E3302">
            <w:pPr>
              <w:spacing w:after="1791" w:line="234" w:lineRule="exact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de-DE"/>
              </w:rPr>
              <w:t>Angaben zum/r Schüler/in</w:t>
            </w:r>
          </w:p>
        </w:tc>
        <w:tc>
          <w:tcPr>
            <w:tcW w:w="6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71B" w:rsidRDefault="009E3302" w:rsidP="009E3302">
            <w:pPr>
              <w:tabs>
                <w:tab w:val="left" w:leader="underscore" w:pos="5760"/>
              </w:tabs>
              <w:spacing w:line="405" w:lineRule="exact"/>
              <w:ind w:left="288"/>
              <w:textAlignment w:val="baseline"/>
              <w:rPr>
                <w:rFonts w:ascii="Arial" w:eastAsia="Arial" w:hAnsi="Arial"/>
                <w:color w:val="000000"/>
                <w:spacing w:val="3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3"/>
                <w:sz w:val="17"/>
                <w:lang w:val="de-DE"/>
              </w:rPr>
              <w:t>Vor- und Zuname:</w:t>
            </w:r>
            <w:r>
              <w:rPr>
                <w:rFonts w:ascii="Arial" w:eastAsia="Arial" w:hAnsi="Arial"/>
                <w:color w:val="000000"/>
                <w:spacing w:val="3"/>
                <w:sz w:val="17"/>
                <w:lang w:val="de-DE"/>
              </w:rPr>
              <w:tab/>
              <w:t xml:space="preserve"> Adresse:  ________________________________________________</w:t>
            </w:r>
          </w:p>
          <w:p w:rsidR="00FE471B" w:rsidRDefault="009E3302">
            <w:pPr>
              <w:tabs>
                <w:tab w:val="left" w:leader="underscore" w:pos="5760"/>
              </w:tabs>
              <w:spacing w:before="253" w:line="227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Geburtsdatum: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 </w:t>
            </w:r>
          </w:p>
          <w:p w:rsidR="00FE471B" w:rsidRDefault="009E3302">
            <w:pPr>
              <w:tabs>
                <w:tab w:val="left" w:pos="3024"/>
                <w:tab w:val="left" w:pos="4248"/>
              </w:tabs>
              <w:spacing w:before="257" w:line="227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>Geschlecht (bitte ankreuzen):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 </w:t>
            </w:r>
            <w:r w:rsidR="005B1DAF">
              <w:rPr>
                <w:rFonts w:ascii="Arial" w:eastAsia="Arial" w:hAnsi="Arial"/>
                <w:color w:val="000000"/>
                <w:sz w:val="17"/>
                <w:lang w:val="de-DE"/>
              </w:rPr>
              <w:sym w:font="Wingdings" w:char="F071"/>
            </w:r>
            <w:r w:rsidR="005B1DAF"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7"/>
                <w:lang w:val="de-DE"/>
              </w:rPr>
              <w:t>männl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lang w:val="de-DE"/>
              </w:rPr>
              <w:t>.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</w:r>
            <w:r w:rsidR="005B1DAF">
              <w:rPr>
                <w:rFonts w:ascii="Arial" w:eastAsia="Arial" w:hAnsi="Arial"/>
                <w:color w:val="000000"/>
                <w:sz w:val="17"/>
                <w:lang w:val="de-DE"/>
              </w:rPr>
              <w:sym w:font="Wingdings" w:char="F071"/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weiblich</w:t>
            </w:r>
          </w:p>
          <w:p w:rsidR="00FE471B" w:rsidRDefault="009E3302">
            <w:pPr>
              <w:tabs>
                <w:tab w:val="left" w:leader="underscore" w:pos="5760"/>
              </w:tabs>
              <w:spacing w:before="247" w:after="9" w:line="229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>Staatsangehörigkeit: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 </w:t>
            </w:r>
          </w:p>
        </w:tc>
      </w:tr>
    </w:tbl>
    <w:p w:rsidR="00FE471B" w:rsidRPr="002444C4" w:rsidRDefault="00FE471B">
      <w:pPr>
        <w:spacing w:after="88" w:line="20" w:lineRule="exact"/>
        <w:rPr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6256"/>
      </w:tblGrid>
      <w:tr w:rsidR="00FE471B" w:rsidRPr="006E78DA">
        <w:trPr>
          <w:trHeight w:hRule="exact" w:val="2332"/>
        </w:trPr>
        <w:tc>
          <w:tcPr>
            <w:tcW w:w="2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71B" w:rsidRDefault="009E3302">
            <w:pPr>
              <w:spacing w:line="225" w:lineRule="exact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de-DE"/>
              </w:rPr>
              <w:t>Angaben zur Familie</w:t>
            </w:r>
          </w:p>
          <w:p w:rsidR="00FE471B" w:rsidRDefault="009E3302">
            <w:pPr>
              <w:spacing w:after="1612" w:line="240" w:lineRule="exact"/>
              <w:textAlignment w:val="baseline"/>
              <w:rPr>
                <w:rFonts w:ascii="Arial" w:eastAsia="Arial" w:hAnsi="Arial"/>
                <w:color w:val="000000"/>
                <w:spacing w:val="2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2"/>
                <w:sz w:val="17"/>
                <w:lang w:val="de-DE"/>
              </w:rPr>
              <w:t>des Schülers/ der Schülerin</w:t>
            </w:r>
          </w:p>
        </w:tc>
        <w:tc>
          <w:tcPr>
            <w:tcW w:w="62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71B" w:rsidRDefault="009E3302">
            <w:pPr>
              <w:spacing w:before="113" w:line="22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>Eltern/Partnergemeinschaft:</w:t>
            </w:r>
          </w:p>
          <w:p w:rsidR="00FE471B" w:rsidRDefault="009E3302">
            <w:pPr>
              <w:tabs>
                <w:tab w:val="left" w:leader="underscore" w:pos="2088"/>
                <w:tab w:val="left" w:leader="underscore" w:pos="4680"/>
              </w:tabs>
              <w:spacing w:before="142" w:line="22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geb.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 </w:t>
            </w:r>
          </w:p>
          <w:p w:rsidR="00FE471B" w:rsidRDefault="009E3302">
            <w:pPr>
              <w:tabs>
                <w:tab w:val="left" w:leader="underscore" w:pos="2088"/>
                <w:tab w:val="left" w:leader="underscore" w:pos="4680"/>
              </w:tabs>
              <w:spacing w:before="138" w:line="22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geb.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 </w:t>
            </w:r>
          </w:p>
          <w:p w:rsidR="00FE471B" w:rsidRDefault="009E3302">
            <w:pPr>
              <w:tabs>
                <w:tab w:val="left" w:leader="underscore" w:pos="4392"/>
              </w:tabs>
              <w:spacing w:before="244" w:line="22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Telefonnummer: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 </w:t>
            </w:r>
          </w:p>
          <w:p w:rsidR="00FE471B" w:rsidRDefault="009E3302">
            <w:pPr>
              <w:tabs>
                <w:tab w:val="left" w:leader="underscore" w:pos="4392"/>
              </w:tabs>
              <w:spacing w:before="138" w:line="22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E-Mailadresse: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 </w:t>
            </w:r>
          </w:p>
          <w:p w:rsidR="00FE471B" w:rsidRDefault="009E3302">
            <w:pPr>
              <w:tabs>
                <w:tab w:val="left" w:leader="underscore" w:pos="5328"/>
              </w:tabs>
              <w:spacing w:before="151" w:after="24" w:line="23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>Anzahl der Kinder, für die Familienbeihilfe bezogen wird: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 </w:t>
            </w:r>
          </w:p>
        </w:tc>
      </w:tr>
    </w:tbl>
    <w:p w:rsidR="00FE471B" w:rsidRPr="002444C4" w:rsidRDefault="00FE471B">
      <w:pPr>
        <w:spacing w:after="52" w:line="20" w:lineRule="exact"/>
        <w:rPr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6340"/>
      </w:tblGrid>
      <w:tr w:rsidR="00FE471B" w:rsidRPr="006E78DA">
        <w:trPr>
          <w:trHeight w:hRule="exact" w:val="3232"/>
        </w:trPr>
        <w:tc>
          <w:tcPr>
            <w:tcW w:w="19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71B" w:rsidRDefault="009E3302">
            <w:pPr>
              <w:spacing w:after="2754" w:line="233" w:lineRule="exact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de-DE"/>
              </w:rPr>
              <w:t>Angaben zur Schulveranstaltung</w:t>
            </w:r>
          </w:p>
        </w:tc>
        <w:tc>
          <w:tcPr>
            <w:tcW w:w="6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71B" w:rsidRDefault="009E3302">
            <w:pPr>
              <w:spacing w:before="105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>Schule:</w:t>
            </w:r>
          </w:p>
          <w:p w:rsidR="00FE471B" w:rsidRDefault="009E3302">
            <w:pPr>
              <w:tabs>
                <w:tab w:val="left" w:leader="underscore" w:pos="4896"/>
              </w:tabs>
              <w:spacing w:before="251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Klasse: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 </w:t>
            </w:r>
          </w:p>
          <w:p w:rsidR="00FE471B" w:rsidRDefault="009E3302">
            <w:pPr>
              <w:tabs>
                <w:tab w:val="left" w:leader="underscore" w:pos="4896"/>
              </w:tabs>
              <w:spacing w:before="5" w:line="485" w:lineRule="exact"/>
              <w:ind w:left="144" w:right="1404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Art der Schulveranstaltung: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 Zeitraum der Schulveranstaltung</w:t>
            </w:r>
          </w:p>
          <w:p w:rsidR="00FE471B" w:rsidRDefault="009E3302">
            <w:pPr>
              <w:tabs>
                <w:tab w:val="left" w:leader="underscore" w:pos="3384"/>
                <w:tab w:val="right" w:leader="underscore" w:pos="6120"/>
              </w:tabs>
              <w:spacing w:before="253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vom: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 bis: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 </w:t>
            </w:r>
          </w:p>
          <w:p w:rsidR="00FE471B" w:rsidRDefault="009E3302">
            <w:pPr>
              <w:spacing w:before="250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>Kosten der Schulveranstaltung</w:t>
            </w:r>
          </w:p>
          <w:p w:rsidR="00FE471B" w:rsidRDefault="009E3302">
            <w:pPr>
              <w:spacing w:before="248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>lt. Vorschreibung der Schule:</w:t>
            </w:r>
            <w:r w:rsidR="00415991"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  </w:t>
            </w:r>
            <w:r w:rsidRPr="00415991"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€</w:t>
            </w:r>
            <w:r>
              <w:rPr>
                <w:rFonts w:ascii="Arial" w:eastAsia="Arial" w:hAnsi="Arial"/>
                <w:color w:val="000000"/>
                <w:sz w:val="17"/>
                <w:u w:val="single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</w:t>
            </w:r>
          </w:p>
        </w:tc>
      </w:tr>
    </w:tbl>
    <w:p w:rsidR="00FE471B" w:rsidRPr="002444C4" w:rsidRDefault="00FE471B">
      <w:pPr>
        <w:spacing w:after="88" w:line="20" w:lineRule="exact"/>
        <w:rPr>
          <w:lang w:val="de-DE"/>
        </w:rPr>
      </w:pPr>
    </w:p>
    <w:p w:rsidR="00FE471B" w:rsidRDefault="009E3302">
      <w:pPr>
        <w:spacing w:before="4" w:line="238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21"/>
          <w:lang w:val="de-DE"/>
        </w:rPr>
      </w:pPr>
      <w:r>
        <w:rPr>
          <w:rFonts w:ascii="Arial" w:eastAsia="Arial" w:hAnsi="Arial"/>
          <w:b/>
          <w:color w:val="000000"/>
          <w:sz w:val="21"/>
          <w:lang w:val="de-DE"/>
        </w:rPr>
        <w:t>Dem Antrag sind folgende Unterlagen beizulegen:</w:t>
      </w:r>
    </w:p>
    <w:p w:rsidR="00FE471B" w:rsidRDefault="009E3302">
      <w:pPr>
        <w:numPr>
          <w:ilvl w:val="0"/>
          <w:numId w:val="1"/>
        </w:numPr>
        <w:tabs>
          <w:tab w:val="clear" w:pos="360"/>
          <w:tab w:val="left" w:pos="648"/>
        </w:tabs>
        <w:spacing w:before="5" w:line="235" w:lineRule="exact"/>
        <w:ind w:left="288"/>
        <w:jc w:val="both"/>
        <w:textAlignment w:val="baseline"/>
        <w:rPr>
          <w:rFonts w:ascii="Arial" w:eastAsia="Arial" w:hAnsi="Arial"/>
          <w:color w:val="000000"/>
          <w:spacing w:val="4"/>
          <w:sz w:val="17"/>
          <w:lang w:val="de-DE"/>
        </w:rPr>
      </w:pPr>
      <w:r>
        <w:rPr>
          <w:rFonts w:ascii="Arial" w:eastAsia="Arial" w:hAnsi="Arial"/>
          <w:color w:val="000000"/>
          <w:spacing w:val="4"/>
          <w:sz w:val="17"/>
          <w:lang w:val="de-DE"/>
        </w:rPr>
        <w:t>Bankbestätigung (bei Überweisung)</w:t>
      </w:r>
    </w:p>
    <w:p w:rsidR="00FE471B" w:rsidRDefault="009E3302">
      <w:pPr>
        <w:numPr>
          <w:ilvl w:val="0"/>
          <w:numId w:val="1"/>
        </w:numPr>
        <w:tabs>
          <w:tab w:val="clear" w:pos="360"/>
          <w:tab w:val="left" w:pos="648"/>
        </w:tabs>
        <w:spacing w:before="29" w:line="226" w:lineRule="exact"/>
        <w:ind w:left="288"/>
        <w:jc w:val="both"/>
        <w:textAlignment w:val="baseline"/>
        <w:rPr>
          <w:rFonts w:ascii="Arial" w:eastAsia="Arial" w:hAnsi="Arial"/>
          <w:color w:val="000000"/>
          <w:spacing w:val="4"/>
          <w:sz w:val="17"/>
          <w:lang w:val="de-DE"/>
        </w:rPr>
      </w:pPr>
      <w:r>
        <w:rPr>
          <w:rFonts w:ascii="Arial" w:eastAsia="Arial" w:hAnsi="Arial"/>
          <w:color w:val="000000"/>
          <w:spacing w:val="4"/>
          <w:sz w:val="17"/>
          <w:lang w:val="de-DE"/>
        </w:rPr>
        <w:t>Infoblatt der Schule zur Schulwoche (Bestätigung der Schulwoche)</w:t>
      </w:r>
    </w:p>
    <w:p w:rsidR="00FE471B" w:rsidRDefault="009E3302">
      <w:pPr>
        <w:spacing w:before="120" w:line="227" w:lineRule="exact"/>
        <w:ind w:left="72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>Einkommensnachweise (variabel):</w:t>
      </w:r>
    </w:p>
    <w:p w:rsidR="00FE471B" w:rsidRDefault="009E3302">
      <w:pPr>
        <w:numPr>
          <w:ilvl w:val="0"/>
          <w:numId w:val="1"/>
        </w:numPr>
        <w:tabs>
          <w:tab w:val="clear" w:pos="360"/>
          <w:tab w:val="left" w:pos="648"/>
        </w:tabs>
        <w:spacing w:before="20" w:line="223" w:lineRule="exact"/>
        <w:ind w:left="288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>Lohn- oder Gehaltszettel (bei unselbständig Beschäftigten)</w:t>
      </w:r>
    </w:p>
    <w:p w:rsidR="00FE471B" w:rsidRDefault="009E3302">
      <w:pPr>
        <w:numPr>
          <w:ilvl w:val="0"/>
          <w:numId w:val="1"/>
        </w:numPr>
        <w:tabs>
          <w:tab w:val="clear" w:pos="360"/>
          <w:tab w:val="left" w:pos="648"/>
        </w:tabs>
        <w:spacing w:before="18" w:line="227" w:lineRule="exact"/>
        <w:ind w:left="288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>Steuerbescheid und Krankenversicherungsbelege (bei selbständig Beschäftigten, Grenzgängern)</w:t>
      </w:r>
    </w:p>
    <w:p w:rsidR="00FE471B" w:rsidRDefault="009E3302">
      <w:pPr>
        <w:numPr>
          <w:ilvl w:val="0"/>
          <w:numId w:val="1"/>
        </w:numPr>
        <w:tabs>
          <w:tab w:val="clear" w:pos="360"/>
          <w:tab w:val="left" w:pos="648"/>
        </w:tabs>
        <w:spacing w:before="8" w:line="226" w:lineRule="exact"/>
        <w:ind w:left="288"/>
        <w:jc w:val="both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>
        <w:rPr>
          <w:rFonts w:ascii="Arial" w:eastAsia="Arial" w:hAnsi="Arial"/>
          <w:color w:val="000000"/>
          <w:spacing w:val="2"/>
          <w:sz w:val="17"/>
          <w:lang w:val="de-DE"/>
        </w:rPr>
        <w:t>Nachweis über Krankengeld, Arbeitslosengeld, Notstandshilfe, Sozialhilfebezüge</w:t>
      </w:r>
    </w:p>
    <w:p w:rsidR="00FE471B" w:rsidRDefault="009E3302">
      <w:pPr>
        <w:numPr>
          <w:ilvl w:val="0"/>
          <w:numId w:val="1"/>
        </w:numPr>
        <w:tabs>
          <w:tab w:val="clear" w:pos="360"/>
          <w:tab w:val="left" w:pos="648"/>
        </w:tabs>
        <w:spacing w:line="219" w:lineRule="exact"/>
        <w:ind w:left="288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>Nachweis über Pensionen</w:t>
      </w:r>
    </w:p>
    <w:p w:rsidR="00FE471B" w:rsidRDefault="009E3302">
      <w:pPr>
        <w:numPr>
          <w:ilvl w:val="0"/>
          <w:numId w:val="1"/>
        </w:numPr>
        <w:tabs>
          <w:tab w:val="clear" w:pos="360"/>
          <w:tab w:val="left" w:pos="648"/>
        </w:tabs>
        <w:spacing w:before="15" w:line="219" w:lineRule="exact"/>
        <w:ind w:left="288"/>
        <w:jc w:val="both"/>
        <w:textAlignment w:val="baseline"/>
        <w:rPr>
          <w:rFonts w:ascii="Arial" w:eastAsia="Arial" w:hAnsi="Arial"/>
          <w:color w:val="000000"/>
          <w:spacing w:val="3"/>
          <w:sz w:val="17"/>
          <w:lang w:val="de-DE"/>
        </w:rPr>
      </w:pPr>
      <w:r>
        <w:rPr>
          <w:rFonts w:ascii="Arial" w:eastAsia="Arial" w:hAnsi="Arial"/>
          <w:color w:val="000000"/>
          <w:spacing w:val="3"/>
          <w:sz w:val="17"/>
          <w:lang w:val="de-DE"/>
        </w:rPr>
        <w:t>Nachweis über Unterhalt/Alimente</w:t>
      </w:r>
    </w:p>
    <w:p w:rsidR="00FE471B" w:rsidRDefault="009E3302">
      <w:pPr>
        <w:numPr>
          <w:ilvl w:val="0"/>
          <w:numId w:val="1"/>
        </w:numPr>
        <w:tabs>
          <w:tab w:val="clear" w:pos="360"/>
          <w:tab w:val="left" w:pos="648"/>
        </w:tabs>
        <w:spacing w:before="15" w:line="224" w:lineRule="exact"/>
        <w:ind w:left="288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>Nachweis über Einkünfte aus Vermietung und Verpachtung</w:t>
      </w:r>
    </w:p>
    <w:p w:rsidR="00FE471B" w:rsidRDefault="009E3302">
      <w:pPr>
        <w:numPr>
          <w:ilvl w:val="0"/>
          <w:numId w:val="1"/>
        </w:numPr>
        <w:tabs>
          <w:tab w:val="clear" w:pos="360"/>
          <w:tab w:val="left" w:pos="648"/>
        </w:tabs>
        <w:spacing w:before="11" w:line="222" w:lineRule="exact"/>
        <w:ind w:left="288"/>
        <w:jc w:val="both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>
        <w:rPr>
          <w:rFonts w:ascii="Arial" w:eastAsia="Arial" w:hAnsi="Arial"/>
          <w:color w:val="000000"/>
          <w:spacing w:val="2"/>
          <w:sz w:val="17"/>
          <w:lang w:val="de-DE"/>
        </w:rPr>
        <w:t>Nachweis über Kapitalvermögen sowie Einkünfte aus Nebentätigkeiten, Werkverträgen</w:t>
      </w:r>
    </w:p>
    <w:p w:rsidR="00FE471B" w:rsidRDefault="009E3302">
      <w:pPr>
        <w:numPr>
          <w:ilvl w:val="0"/>
          <w:numId w:val="1"/>
        </w:numPr>
        <w:tabs>
          <w:tab w:val="clear" w:pos="360"/>
          <w:tab w:val="left" w:pos="648"/>
        </w:tabs>
        <w:spacing w:line="216" w:lineRule="exact"/>
        <w:ind w:left="288"/>
        <w:jc w:val="both"/>
        <w:textAlignment w:val="baseline"/>
        <w:rPr>
          <w:rFonts w:ascii="Arial" w:eastAsia="Arial" w:hAnsi="Arial"/>
          <w:color w:val="000000"/>
          <w:spacing w:val="-4"/>
          <w:sz w:val="17"/>
          <w:lang w:val="de-DE"/>
        </w:rPr>
      </w:pPr>
      <w:r>
        <w:rPr>
          <w:rFonts w:ascii="Arial" w:eastAsia="Arial" w:hAnsi="Arial"/>
          <w:color w:val="000000"/>
          <w:spacing w:val="-4"/>
          <w:sz w:val="17"/>
          <w:lang w:val="de-DE"/>
        </w:rPr>
        <w:t>Sonstige Einkommen</w:t>
      </w:r>
    </w:p>
    <w:p w:rsidR="00FE471B" w:rsidRDefault="00FE471B">
      <w:pPr>
        <w:sectPr w:rsidR="00FE471B" w:rsidSect="006E78DA">
          <w:pgSz w:w="11904" w:h="16834"/>
          <w:pgMar w:top="284" w:right="1421" w:bottom="1198" w:left="1003" w:header="720" w:footer="720" w:gutter="0"/>
          <w:cols w:space="720"/>
        </w:sectPr>
      </w:pPr>
    </w:p>
    <w:p w:rsidR="00FE471B" w:rsidRDefault="006E78DA">
      <w:pPr>
        <w:spacing w:after="214" w:line="233" w:lineRule="exact"/>
        <w:ind w:left="144" w:right="360"/>
        <w:textAlignment w:val="baseline"/>
        <w:rPr>
          <w:rFonts w:ascii="Arial" w:eastAsia="Arial" w:hAnsi="Arial"/>
          <w:color w:val="000000"/>
          <w:sz w:val="17"/>
          <w:lang w:val="de-DE"/>
        </w:rPr>
      </w:pPr>
      <w:bookmarkStart w:id="0" w:name="_GoBack"/>
      <w:bookmarkEnd w:id="0"/>
      <w:r>
        <w:lastRenderedPageBreak/>
        <w:pict>
          <v:line id="_x0000_s1034" style="position:absolute;left:0;text-align:left;z-index:251653632;mso-position-horizontal-relative:page;mso-position-vertical-relative:page" from="361.7pt,168pt" to="445pt,168pt" strokeweight=".7pt">
            <v:stroke dashstyle="1 1"/>
            <w10:wrap anchorx="page" anchory="page"/>
          </v:line>
        </w:pict>
      </w:r>
      <w:r>
        <w:pict>
          <v:line id="_x0000_s1033" style="position:absolute;left:0;text-align:left;z-index:251654656;mso-position-horizontal-relative:page;mso-position-vertical-relative:page" from="361.45pt,191.3pt" to="447.65pt,191.3pt" strokeweight=".7pt">
            <v:stroke dashstyle="dash"/>
            <w10:wrap anchorx="page" anchory="page"/>
          </v:line>
        </w:pict>
      </w:r>
      <w:r>
        <w:pict>
          <v:line id="_x0000_s1032" style="position:absolute;left:0;text-align:left;z-index:251655680;mso-position-horizontal-relative:page;mso-position-vertical-relative:page" from="361.7pt,214.8pt" to="447.9pt,214.8pt" strokeweight=".7pt">
            <v:stroke dashstyle="dash"/>
            <w10:wrap anchorx="page" anchory="page"/>
          </v:line>
        </w:pict>
      </w:r>
      <w:r>
        <w:pict>
          <v:line id="_x0000_s1031" style="position:absolute;left:0;text-align:left;z-index:251656704;mso-position-horizontal-relative:page;mso-position-vertical-relative:page" from="361.9pt,346.8pt" to="445.5pt,346.8pt" strokeweight=".7pt">
            <v:stroke dashstyle="dash"/>
            <w10:wrap anchorx="page" anchory="page"/>
          </v:line>
        </w:pict>
      </w:r>
      <w:r>
        <w:pict>
          <v:line id="_x0000_s1030" style="position:absolute;left:0;text-align:left;z-index:251657728;mso-position-horizontal-relative:page;mso-position-vertical-relative:page" from="362.15pt,417.85pt" to="445.75pt,417.85pt" strokeweight=".95pt">
            <v:stroke dashstyle="1 1"/>
            <w10:wrap anchorx="page" anchory="page"/>
          </v:line>
        </w:pict>
      </w:r>
      <w:r w:rsidR="009E3302">
        <w:rPr>
          <w:rFonts w:ascii="Arial" w:eastAsia="Arial" w:hAnsi="Arial"/>
          <w:color w:val="000000"/>
          <w:sz w:val="17"/>
          <w:lang w:val="de-DE"/>
        </w:rPr>
        <w:t>Bei Einkommen, die Schwankungen unterliegen, sind Nachweise über die letzten drei Monate zu erbringen, aus denen ein Durchschnittswert errechnet wird.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1"/>
      </w:tblGrid>
      <w:tr w:rsidR="00FE471B" w:rsidRPr="006E78DA">
        <w:trPr>
          <w:trHeight w:hRule="exact" w:val="9173"/>
        </w:trPr>
        <w:tc>
          <w:tcPr>
            <w:tcW w:w="82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E471B" w:rsidRDefault="002444C4">
            <w:pPr>
              <w:spacing w:before="162" w:line="241" w:lineRule="exact"/>
              <w:textAlignment w:val="baseline"/>
              <w:rPr>
                <w:rFonts w:ascii="Arial" w:eastAsia="Arial" w:hAnsi="Arial"/>
                <w:b/>
                <w:color w:val="000000"/>
                <w:spacing w:val="2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2"/>
                <w:sz w:val="20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b/>
                <w:color w:val="000000"/>
                <w:spacing w:val="2"/>
                <w:sz w:val="20"/>
                <w:lang w:val="de-DE"/>
              </w:rPr>
              <w:t>Angaben zu den Einkünften der Familie</w:t>
            </w:r>
          </w:p>
          <w:p w:rsidR="00FE471B" w:rsidRDefault="002444C4">
            <w:pPr>
              <w:spacing w:before="488" w:line="241" w:lineRule="exact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  <w:t>Eigene Einkünfte des Schülers/der Schülerin</w:t>
            </w:r>
          </w:p>
          <w:p w:rsidR="00FE471B" w:rsidRDefault="002444C4">
            <w:pPr>
              <w:spacing w:before="121" w:line="236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color w:val="000000"/>
                <w:sz w:val="17"/>
                <w:lang w:val="de-DE"/>
              </w:rPr>
              <w:t>Alimente</w:t>
            </w:r>
          </w:p>
          <w:p w:rsidR="00FE471B" w:rsidRDefault="002444C4">
            <w:pPr>
              <w:spacing w:before="231" w:line="236" w:lineRule="exact"/>
              <w:textAlignment w:val="baseline"/>
              <w:rPr>
                <w:rFonts w:ascii="Arial" w:eastAsia="Arial" w:hAnsi="Arial"/>
                <w:color w:val="000000"/>
                <w:spacing w:val="3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3"/>
                <w:sz w:val="17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color w:val="000000"/>
                <w:spacing w:val="3"/>
                <w:sz w:val="17"/>
                <w:lang w:val="de-DE"/>
              </w:rPr>
              <w:t>Waisenpension</w:t>
            </w:r>
          </w:p>
          <w:p w:rsidR="00FE471B" w:rsidRDefault="002444C4">
            <w:pPr>
              <w:tabs>
                <w:tab w:val="left" w:leader="underscore" w:pos="5832"/>
              </w:tabs>
              <w:spacing w:before="230" w:line="236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color w:val="000000"/>
                <w:sz w:val="17"/>
                <w:lang w:val="de-DE"/>
              </w:rPr>
              <w:t>Sonstiges Einkommen:</w:t>
            </w:r>
            <w:r w:rsidR="009E3302">
              <w:rPr>
                <w:rFonts w:ascii="Arial" w:eastAsia="Arial" w:hAnsi="Arial"/>
                <w:color w:val="000000"/>
                <w:sz w:val="17"/>
                <w:lang w:val="de-DE"/>
              </w:rPr>
              <w:tab/>
              <w:t xml:space="preserve"> </w:t>
            </w:r>
          </w:p>
          <w:p w:rsidR="00FE471B" w:rsidRDefault="002444C4">
            <w:pPr>
              <w:spacing w:before="704" w:line="249" w:lineRule="exact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  <w:t xml:space="preserve">Bruttohaushaltseinkommen der im gemeinsamen Haushalt </w:t>
            </w:r>
            <w:r w:rsidR="009E3302"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  <w:br/>
            </w:r>
            <w:r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  <w:t>mit dem Kind lebenden Eltern (Partnergemeinschaften)</w:t>
            </w:r>
          </w:p>
          <w:p w:rsidR="00FE471B" w:rsidRDefault="002444C4">
            <w:pPr>
              <w:spacing w:before="241" w:line="236" w:lineRule="exact"/>
              <w:textAlignment w:val="baseline"/>
              <w:rPr>
                <w:rFonts w:ascii="Arial" w:eastAsia="Arial" w:hAnsi="Arial"/>
                <w:color w:val="000000"/>
                <w:spacing w:val="4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4"/>
                <w:sz w:val="17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color w:val="000000"/>
                <w:spacing w:val="4"/>
                <w:sz w:val="17"/>
                <w:lang w:val="de-DE"/>
              </w:rPr>
              <w:t>Löhne, Gehälter, Einkommen aus selbständiger Tätigkeit</w:t>
            </w:r>
          </w:p>
          <w:p w:rsidR="00FE471B" w:rsidRDefault="002444C4">
            <w:pPr>
              <w:spacing w:before="228" w:line="236" w:lineRule="exact"/>
              <w:textAlignment w:val="baseline"/>
              <w:rPr>
                <w:rFonts w:ascii="Arial" w:eastAsia="Arial" w:hAnsi="Arial"/>
                <w:color w:val="000000"/>
                <w:spacing w:val="-4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4"/>
                <w:sz w:val="17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color w:val="000000"/>
                <w:spacing w:val="-4"/>
                <w:sz w:val="17"/>
                <w:lang w:val="de-DE"/>
              </w:rPr>
              <w:t>Pensionen</w:t>
            </w:r>
          </w:p>
          <w:p w:rsidR="00FE471B" w:rsidRDefault="002444C4">
            <w:pPr>
              <w:spacing w:before="235" w:line="236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z w:val="17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color w:val="000000"/>
                <w:sz w:val="17"/>
                <w:lang w:val="de-DE"/>
              </w:rPr>
              <w:t>Unterhalt</w:t>
            </w:r>
          </w:p>
          <w:p w:rsidR="00FE471B" w:rsidRDefault="002444C4">
            <w:pPr>
              <w:spacing w:before="239" w:line="236" w:lineRule="exact"/>
              <w:textAlignment w:val="baseline"/>
              <w:rPr>
                <w:rFonts w:ascii="Arial" w:eastAsia="Arial" w:hAnsi="Arial"/>
                <w:color w:val="000000"/>
                <w:spacing w:val="6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6"/>
                <w:sz w:val="17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color w:val="000000"/>
                <w:spacing w:val="6"/>
                <w:sz w:val="17"/>
                <w:lang w:val="de-DE"/>
              </w:rPr>
              <w:t>Krankgengeld, Sozialhilfebezüge, Arbeitslosengeld, Notstandshilfe</w:t>
            </w:r>
          </w:p>
          <w:p w:rsidR="00FE471B" w:rsidRDefault="002444C4">
            <w:pPr>
              <w:spacing w:before="237" w:line="236" w:lineRule="exact"/>
              <w:textAlignment w:val="baseline"/>
              <w:rPr>
                <w:rFonts w:ascii="Arial" w:eastAsia="Arial" w:hAnsi="Arial"/>
                <w:color w:val="000000"/>
                <w:spacing w:val="3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3"/>
                <w:sz w:val="17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color w:val="000000"/>
                <w:spacing w:val="3"/>
                <w:sz w:val="17"/>
                <w:lang w:val="de-DE"/>
              </w:rPr>
              <w:t>Einkünfte aus Vermietungen, Verpachtungen</w:t>
            </w:r>
          </w:p>
          <w:p w:rsidR="00FE471B" w:rsidRDefault="002444C4">
            <w:pPr>
              <w:spacing w:before="235" w:line="237" w:lineRule="exact"/>
              <w:textAlignment w:val="baseline"/>
              <w:rPr>
                <w:rFonts w:ascii="Arial" w:eastAsia="Arial" w:hAnsi="Arial"/>
                <w:color w:val="000000"/>
                <w:spacing w:val="6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6"/>
                <w:sz w:val="17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color w:val="000000"/>
                <w:spacing w:val="6"/>
                <w:sz w:val="17"/>
                <w:lang w:val="de-DE"/>
              </w:rPr>
              <w:t>Kapitalvermögen sowie Einkünfte aus Nebentätigkeiten, Werkverträgen</w:t>
            </w:r>
          </w:p>
          <w:p w:rsidR="00FE471B" w:rsidRDefault="002444C4">
            <w:pPr>
              <w:tabs>
                <w:tab w:val="left" w:leader="underscore" w:pos="5832"/>
              </w:tabs>
              <w:spacing w:before="234" w:line="236" w:lineRule="exact"/>
              <w:textAlignment w:val="baseline"/>
              <w:rPr>
                <w:rFonts w:ascii="Arial" w:eastAsia="Arial" w:hAnsi="Arial"/>
                <w:color w:val="000000"/>
                <w:spacing w:val="3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3"/>
                <w:sz w:val="17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color w:val="000000"/>
                <w:spacing w:val="3"/>
                <w:sz w:val="17"/>
                <w:lang w:val="de-DE"/>
              </w:rPr>
              <w:t>Sonstige Einkommen:</w:t>
            </w:r>
            <w:r w:rsidR="009E3302">
              <w:rPr>
                <w:rFonts w:ascii="Arial" w:eastAsia="Arial" w:hAnsi="Arial"/>
                <w:color w:val="000000"/>
                <w:spacing w:val="3"/>
                <w:sz w:val="17"/>
                <w:lang w:val="de-DE"/>
              </w:rPr>
              <w:tab/>
              <w:t xml:space="preserve"> </w:t>
            </w:r>
          </w:p>
          <w:p w:rsidR="00FE471B" w:rsidRDefault="002444C4">
            <w:pPr>
              <w:spacing w:before="364" w:line="241" w:lineRule="exact"/>
              <w:textAlignment w:val="baseline"/>
              <w:rPr>
                <w:rFonts w:ascii="Arial" w:eastAsia="Arial" w:hAnsi="Arial"/>
                <w:b/>
                <w:color w:val="000000"/>
                <w:spacing w:val="3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3"/>
                <w:sz w:val="20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b/>
                <w:color w:val="000000"/>
                <w:spacing w:val="3"/>
                <w:sz w:val="20"/>
                <w:lang w:val="de-DE"/>
              </w:rPr>
              <w:t>GESAMTEINKOMMEN - SUMME</w:t>
            </w:r>
          </w:p>
          <w:p w:rsidR="00FE471B" w:rsidRDefault="002444C4">
            <w:pPr>
              <w:tabs>
                <w:tab w:val="left" w:pos="3168"/>
              </w:tabs>
              <w:spacing w:before="496" w:line="241" w:lineRule="exact"/>
              <w:textAlignment w:val="baseline"/>
              <w:rPr>
                <w:rFonts w:ascii="Arial" w:eastAsia="Arial" w:hAnsi="Arial"/>
                <w:b/>
                <w:color w:val="000000"/>
                <w:spacing w:val="2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2"/>
                <w:sz w:val="20"/>
                <w:lang w:val="de-DE"/>
              </w:rPr>
              <w:t xml:space="preserve"> </w:t>
            </w:r>
            <w:r w:rsidR="009E3302">
              <w:rPr>
                <w:rFonts w:ascii="Arial" w:eastAsia="Arial" w:hAnsi="Arial"/>
                <w:b/>
                <w:color w:val="000000"/>
                <w:spacing w:val="2"/>
                <w:sz w:val="20"/>
                <w:lang w:val="de-DE"/>
              </w:rPr>
              <w:t>Gewünschte Auszahlungsart</w:t>
            </w:r>
            <w:r w:rsidR="009E3302">
              <w:rPr>
                <w:rFonts w:ascii="Arial" w:eastAsia="Arial" w:hAnsi="Arial"/>
                <w:b/>
                <w:color w:val="000000"/>
                <w:spacing w:val="2"/>
                <w:sz w:val="20"/>
                <w:lang w:val="de-DE"/>
              </w:rPr>
              <w:tab/>
            </w:r>
            <w:r w:rsidR="009E3302">
              <w:rPr>
                <w:rFonts w:ascii="Arial" w:eastAsia="Arial" w:hAnsi="Arial"/>
                <w:i/>
                <w:color w:val="000000"/>
                <w:spacing w:val="2"/>
                <w:sz w:val="17"/>
                <w:lang w:val="de-DE"/>
              </w:rPr>
              <w:t>(bitte Ankreuzen)</w:t>
            </w:r>
          </w:p>
          <w:p w:rsidR="00FE471B" w:rsidRDefault="005B1DAF">
            <w:pPr>
              <w:spacing w:before="136" w:line="236" w:lineRule="exact"/>
              <w:ind w:left="360"/>
              <w:textAlignment w:val="baseline"/>
              <w:rPr>
                <w:rFonts w:ascii="Arial" w:eastAsia="Arial" w:hAnsi="Arial"/>
                <w:color w:val="000000"/>
                <w:spacing w:val="4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7"/>
                <w:sz w:val="17"/>
                <w:lang w:val="de-DE"/>
              </w:rPr>
              <w:t>0</w:t>
            </w:r>
            <w:r w:rsidR="009E3302">
              <w:rPr>
                <w:rFonts w:ascii="Arial" w:eastAsia="Arial" w:hAnsi="Arial"/>
                <w:color w:val="000000"/>
                <w:spacing w:val="4"/>
                <w:sz w:val="17"/>
                <w:lang w:val="de-DE"/>
              </w:rPr>
              <w:t xml:space="preserve"> Barauszahlung im Rathaus Bürgerservice</w:t>
            </w:r>
          </w:p>
          <w:p w:rsidR="00FE471B" w:rsidRDefault="009E3302">
            <w:pPr>
              <w:spacing w:before="130" w:after="148" w:line="245" w:lineRule="exact"/>
              <w:ind w:left="360"/>
              <w:textAlignment w:val="baseline"/>
              <w:rPr>
                <w:rFonts w:ascii="Arial" w:eastAsia="Arial" w:hAnsi="Arial"/>
                <w:color w:val="000000"/>
                <w:spacing w:val="7"/>
                <w:sz w:val="17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7"/>
                <w:sz w:val="17"/>
                <w:lang w:val="de-DE"/>
              </w:rPr>
              <w:t>0 Überweisung auf das in der Bankbestätigung angeführte Girokonto</w:t>
            </w:r>
          </w:p>
        </w:tc>
      </w:tr>
    </w:tbl>
    <w:p w:rsidR="00FE471B" w:rsidRPr="002444C4" w:rsidRDefault="00FE471B">
      <w:pPr>
        <w:spacing w:after="225" w:line="20" w:lineRule="exact"/>
        <w:rPr>
          <w:lang w:val="de-DE"/>
        </w:rPr>
      </w:pPr>
    </w:p>
    <w:p w:rsidR="00FE471B" w:rsidRDefault="006E78DA">
      <w:pPr>
        <w:spacing w:before="5" w:line="242" w:lineRule="exact"/>
        <w:ind w:left="144" w:right="648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pict>
          <v:line id="_x0000_s1029" style="position:absolute;left:0;text-align:left;z-index:251658752;mso-position-horizontal-relative:page;mso-position-vertical-relative:page" from="361.9pt,323.3pt" to="445.5pt,323.3pt" strokeweight=".7pt">
            <v:stroke dashstyle="1 1"/>
            <w10:wrap anchorx="page" anchory="page"/>
          </v:line>
        </w:pict>
      </w:r>
      <w:r>
        <w:pict>
          <v:line id="_x0000_s1028" style="position:absolute;left:0;text-align:left;z-index:251659776;mso-position-horizontal-relative:page;mso-position-vertical-relative:page" from="361.7pt,453.6pt" to="446.7pt,453.6pt" strokeweight=".5pt">
            <w10:wrap anchorx="page" anchory="page"/>
          </v:line>
        </w:pict>
      </w:r>
      <w:r w:rsidR="009E3302">
        <w:rPr>
          <w:rFonts w:ascii="Arial" w:eastAsia="Arial" w:hAnsi="Arial"/>
          <w:b/>
          <w:color w:val="000000"/>
          <w:sz w:val="20"/>
          <w:lang w:val="de-DE"/>
        </w:rPr>
        <w:t>Änderungen für die Gewährung einer Sc</w:t>
      </w:r>
      <w:r w:rsidR="002444C4">
        <w:rPr>
          <w:rFonts w:ascii="Arial" w:eastAsia="Arial" w:hAnsi="Arial"/>
          <w:b/>
          <w:color w:val="000000"/>
          <w:sz w:val="20"/>
          <w:lang w:val="de-DE"/>
        </w:rPr>
        <w:t xml:space="preserve">hulwochenunterstützung sind der Marktgemeinde Rankweil </w:t>
      </w:r>
      <w:r w:rsidR="009E3302">
        <w:rPr>
          <w:rFonts w:ascii="Arial" w:eastAsia="Arial" w:hAnsi="Arial"/>
          <w:b/>
          <w:color w:val="000000"/>
          <w:sz w:val="20"/>
          <w:lang w:val="de-DE"/>
        </w:rPr>
        <w:t>unverzüglich bekannt zu geben.</w:t>
      </w:r>
    </w:p>
    <w:p w:rsidR="002444C4" w:rsidRDefault="002444C4">
      <w:pPr>
        <w:tabs>
          <w:tab w:val="left" w:leader="underscore" w:pos="2376"/>
        </w:tabs>
        <w:spacing w:before="623" w:line="203" w:lineRule="exact"/>
        <w:textAlignment w:val="baseline"/>
        <w:rPr>
          <w:rFonts w:ascii="Arial" w:eastAsia="Arial" w:hAnsi="Arial"/>
          <w:color w:val="000000"/>
          <w:spacing w:val="1"/>
          <w:sz w:val="17"/>
          <w:lang w:val="de-DE"/>
        </w:rPr>
      </w:pPr>
    </w:p>
    <w:p w:rsidR="00942D10" w:rsidRDefault="00942D10">
      <w:pPr>
        <w:tabs>
          <w:tab w:val="left" w:leader="underscore" w:pos="2376"/>
        </w:tabs>
        <w:spacing w:before="623" w:line="203" w:lineRule="exact"/>
        <w:textAlignment w:val="baseline"/>
        <w:rPr>
          <w:rFonts w:ascii="Arial" w:eastAsia="Arial" w:hAnsi="Arial"/>
          <w:color w:val="000000"/>
          <w:spacing w:val="1"/>
          <w:sz w:val="17"/>
          <w:lang w:val="de-DE"/>
        </w:rPr>
      </w:pPr>
    </w:p>
    <w:p w:rsidR="00942D10" w:rsidRDefault="00942D10">
      <w:pPr>
        <w:tabs>
          <w:tab w:val="left" w:leader="underscore" w:pos="2376"/>
        </w:tabs>
        <w:spacing w:before="623" w:line="203" w:lineRule="exact"/>
        <w:textAlignment w:val="baseline"/>
        <w:rPr>
          <w:rFonts w:ascii="Arial" w:eastAsia="Arial" w:hAnsi="Arial"/>
          <w:color w:val="000000"/>
          <w:spacing w:val="1"/>
          <w:sz w:val="17"/>
          <w:lang w:val="de-DE"/>
        </w:rPr>
      </w:pPr>
      <w:r>
        <w:rPr>
          <w:rFonts w:ascii="Arial" w:eastAsia="Arial" w:hAnsi="Arial"/>
          <w:color w:val="000000"/>
          <w:spacing w:val="1"/>
          <w:sz w:val="17"/>
          <w:lang w:val="de-DE"/>
        </w:rPr>
        <w:t>Rankweil, ________________________</w:t>
      </w:r>
      <w:r>
        <w:rPr>
          <w:rFonts w:ascii="Arial" w:eastAsia="Arial" w:hAnsi="Arial"/>
          <w:color w:val="000000"/>
          <w:spacing w:val="1"/>
          <w:sz w:val="17"/>
          <w:lang w:val="de-DE"/>
        </w:rPr>
        <w:tab/>
      </w:r>
      <w:r>
        <w:rPr>
          <w:rFonts w:ascii="Arial" w:eastAsia="Arial" w:hAnsi="Arial"/>
          <w:color w:val="000000"/>
          <w:spacing w:val="1"/>
          <w:sz w:val="17"/>
          <w:lang w:val="de-DE"/>
        </w:rPr>
        <w:tab/>
      </w:r>
      <w:r>
        <w:rPr>
          <w:rFonts w:ascii="Arial" w:eastAsia="Arial" w:hAnsi="Arial"/>
          <w:color w:val="000000"/>
          <w:spacing w:val="1"/>
          <w:sz w:val="17"/>
          <w:lang w:val="de-DE"/>
        </w:rPr>
        <w:tab/>
      </w:r>
      <w:r>
        <w:rPr>
          <w:rFonts w:ascii="Arial" w:eastAsia="Arial" w:hAnsi="Arial"/>
          <w:color w:val="000000"/>
          <w:spacing w:val="1"/>
          <w:sz w:val="17"/>
          <w:lang w:val="de-DE"/>
        </w:rPr>
        <w:tab/>
        <w:t>________________________________</w:t>
      </w:r>
      <w:r>
        <w:rPr>
          <w:rFonts w:ascii="Arial" w:eastAsia="Arial" w:hAnsi="Arial"/>
          <w:color w:val="000000"/>
          <w:spacing w:val="1"/>
          <w:sz w:val="17"/>
          <w:lang w:val="de-DE"/>
        </w:rPr>
        <w:br/>
        <w:t xml:space="preserve">                                                                                                                       Unterschrift Antragsteller/in</w:t>
      </w:r>
      <w:r>
        <w:rPr>
          <w:rFonts w:ascii="Arial" w:eastAsia="Arial" w:hAnsi="Arial"/>
          <w:color w:val="000000"/>
          <w:spacing w:val="1"/>
          <w:sz w:val="17"/>
          <w:lang w:val="de-DE"/>
        </w:rPr>
        <w:br/>
        <w:t xml:space="preserve">                                                                                                                       (Erziehungsberechtigte/r bzw.</w:t>
      </w:r>
      <w:r>
        <w:rPr>
          <w:rFonts w:ascii="Arial" w:eastAsia="Arial" w:hAnsi="Arial"/>
          <w:color w:val="000000"/>
          <w:spacing w:val="1"/>
          <w:sz w:val="17"/>
          <w:lang w:val="de-DE"/>
        </w:rPr>
        <w:br/>
        <w:t xml:space="preserve">                                                                                                                        volljährige/r Schüler/in)</w:t>
      </w:r>
    </w:p>
    <w:sectPr w:rsidR="00942D10">
      <w:pgSz w:w="11904" w:h="16834"/>
      <w:pgMar w:top="1220" w:right="1381" w:bottom="1138" w:left="8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DA" w:rsidRDefault="006E78DA" w:rsidP="006E78DA">
      <w:r>
        <w:separator/>
      </w:r>
    </w:p>
  </w:endnote>
  <w:endnote w:type="continuationSeparator" w:id="0">
    <w:p w:rsidR="006E78DA" w:rsidRDefault="006E78DA" w:rsidP="006E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DA" w:rsidRDefault="006E78DA" w:rsidP="006E78DA">
      <w:r>
        <w:separator/>
      </w:r>
    </w:p>
  </w:footnote>
  <w:footnote w:type="continuationSeparator" w:id="0">
    <w:p w:rsidR="006E78DA" w:rsidRDefault="006E78DA" w:rsidP="006E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03E5"/>
    <w:multiLevelType w:val="multilevel"/>
    <w:tmpl w:val="247035F8"/>
    <w:lvl w:ilvl="0">
      <w:start w:val="1"/>
      <w:numFmt w:val="bullet"/>
      <w:lvlText w:val="q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strike w:val="0"/>
        <w:color w:val="000000"/>
        <w:spacing w:val="4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E471B"/>
    <w:rsid w:val="00146A95"/>
    <w:rsid w:val="002444C4"/>
    <w:rsid w:val="00327A79"/>
    <w:rsid w:val="00415991"/>
    <w:rsid w:val="005B1DAF"/>
    <w:rsid w:val="006E78DA"/>
    <w:rsid w:val="00942D10"/>
    <w:rsid w:val="009E3302"/>
    <w:rsid w:val="00B5602A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4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78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78DA"/>
  </w:style>
  <w:style w:type="paragraph" w:styleId="Fuzeile">
    <w:name w:val="footer"/>
    <w:basedOn w:val="Standard"/>
    <w:link w:val="FuzeileZchn"/>
    <w:uiPriority w:val="99"/>
    <w:unhideWhenUsed/>
    <w:rsid w:val="006E78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4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78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78DA"/>
  </w:style>
  <w:style w:type="paragraph" w:styleId="Fuzeile">
    <w:name w:val="footer"/>
    <w:basedOn w:val="Standard"/>
    <w:link w:val="FuzeileZchn"/>
    <w:uiPriority w:val="99"/>
    <w:unhideWhenUsed/>
    <w:rsid w:val="006E78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7D91CEFE.dotm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Schroller Tanja</cp:lastModifiedBy>
  <cp:revision>11</cp:revision>
  <cp:lastPrinted>2016-06-09T08:50:00Z</cp:lastPrinted>
  <dcterms:created xsi:type="dcterms:W3CDTF">2016-05-25T08:26:00Z</dcterms:created>
  <dcterms:modified xsi:type="dcterms:W3CDTF">2016-09-26T08:29:00Z</dcterms:modified>
</cp:coreProperties>
</file>